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9F" w:rsidRDefault="00E577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SOLICITAÇÃO DE COMPRA DE SERVIÇOS DE HOSPEDAGEM</w:t>
      </w:r>
    </w:p>
    <w:p w:rsidR="00E5779F" w:rsidRDefault="00E5779F">
      <w:r>
        <w:t>DADOS DO HÓSPEDE</w:t>
      </w:r>
    </w:p>
    <w:p w:rsidR="00E5779F" w:rsidRDefault="00E5779F">
      <w:r>
        <w:t>Nome completo:</w:t>
      </w:r>
    </w:p>
    <w:p w:rsidR="00E5779F" w:rsidRDefault="00E5779F">
      <w:r>
        <w:t>CPF:                                                                 ID:</w:t>
      </w:r>
    </w:p>
    <w:p w:rsidR="00E5779F" w:rsidRDefault="00E5779F">
      <w:r>
        <w:t>Tel fixo:                                  Tel cel:                                    Email:</w:t>
      </w:r>
    </w:p>
    <w:p w:rsidR="00E5779F" w:rsidRDefault="00E5779F">
      <w:r>
        <w:t>JUSTIFICATIVA DA VIAGEM:</w:t>
      </w:r>
    </w:p>
    <w:p w:rsidR="00E5779F" w:rsidRDefault="00E5779F"/>
    <w:p w:rsidR="00E5779F" w:rsidRDefault="00E5779F">
      <w:pPr>
        <w:rPr>
          <w:rFonts w:ascii="Times New Roman" w:hAnsi="Times New Roman" w:cs="Times New Roman"/>
        </w:rPr>
      </w:pPr>
      <w:r>
        <w:t>PROJETO FINANCIADOR DA VIAGEM:</w:t>
      </w:r>
    </w:p>
    <w:p w:rsidR="00E5779F" w:rsidRDefault="00E5779F">
      <w:r>
        <w:t>CIDADE DESTINO:</w:t>
      </w:r>
    </w:p>
    <w:p w:rsidR="00E5779F" w:rsidRDefault="00E5779F">
      <w:r>
        <w:t>BAIRRO/REGIÃO DE INTERESSE:</w:t>
      </w:r>
    </w:p>
    <w:p w:rsidR="00E5779F" w:rsidRDefault="00E5779F">
      <w:r>
        <w:t>QUANTIDADE DE DIÁRIAS:</w:t>
      </w:r>
    </w:p>
    <w:p w:rsidR="00E5779F" w:rsidRDefault="00E5779F">
      <w:r>
        <w:t>Data do checkin:                                     Horário do Checkin:</w:t>
      </w:r>
    </w:p>
    <w:p w:rsidR="00E5779F" w:rsidRDefault="00E5779F">
      <w:pPr>
        <w:rPr>
          <w:rFonts w:ascii="Times New Roman" w:hAnsi="Times New Roman" w:cs="Times New Roman"/>
        </w:rPr>
      </w:pPr>
      <w:r>
        <w:t>Data do Checkout                                  Horário do Checkout:</w:t>
      </w:r>
    </w:p>
    <w:p w:rsidR="00E5779F" w:rsidRDefault="00E5779F"/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5779F">
        <w:tc>
          <w:tcPr>
            <w:tcW w:w="9356" w:type="dxa"/>
          </w:tcPr>
          <w:p w:rsidR="00E5779F" w:rsidRDefault="00E577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OBSERVAÇÕES:</w:t>
            </w:r>
          </w:p>
          <w:p w:rsidR="00E5779F" w:rsidRDefault="00E57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Este formulário deverá ser entregue, devidamente assinado, àCoordenação de Projetos, sala 2015, com no mínimo 03 (três) dias úteis de antecedência à hospedagem.</w:t>
            </w:r>
          </w:p>
          <w:p w:rsidR="00E5779F" w:rsidRDefault="00E57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Eventuais multas decorrentes nareserva correrão por conta e risco do beneficiário, não podendo ser atribuída ao projeto financiador.</w:t>
            </w:r>
          </w:p>
        </w:tc>
      </w:tr>
    </w:tbl>
    <w:p w:rsidR="00E5779F" w:rsidRDefault="00E5779F"/>
    <w:p w:rsidR="00E5779F" w:rsidRDefault="00E5779F">
      <w:pPr>
        <w:rPr>
          <w:rFonts w:ascii="Times New Roman" w:hAnsi="Times New Roman" w:cs="Times New Roman"/>
        </w:rPr>
      </w:pPr>
      <w:r>
        <w:t xml:space="preserve">Belo Horizonte, ___/___/___                      </w:t>
      </w:r>
    </w:p>
    <w:p w:rsidR="00E5779F" w:rsidRDefault="00E5779F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Assinatura(s): </w:t>
      </w:r>
      <w:r>
        <w:rPr>
          <w:b/>
          <w:bCs/>
          <w:highlight w:val="yellow"/>
        </w:rPr>
        <w:t>(É necessário colocar nome e cargo no(s) campo(s) de assinatura)</w:t>
      </w:r>
    </w:p>
    <w:p w:rsidR="00E5779F" w:rsidRDefault="00E5779F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:rsidR="00E5779F" w:rsidRDefault="00E5779F">
      <w:pPr>
        <w:spacing w:after="120"/>
      </w:pPr>
      <w:r>
        <w:t>Para projetos de pesquisa e extensão: Assinatura do coordenador do projeto (em projetos do CEDEPLAR, a assinatura será do diretor do centro)</w:t>
      </w:r>
    </w:p>
    <w:p w:rsidR="00E5779F" w:rsidRDefault="00E5779F">
      <w:pPr>
        <w:spacing w:after="120"/>
      </w:pPr>
      <w:r>
        <w:t xml:space="preserve">Para cursos: </w:t>
      </w:r>
    </w:p>
    <w:p w:rsidR="00E5779F" w:rsidRDefault="00E5779F">
      <w:pPr>
        <w:spacing w:after="120"/>
        <w:ind w:firstLine="708"/>
      </w:pPr>
      <w:r>
        <w:t>Especialização do CAD – assinatura do coordenador do CEPEAD e do coordenador do CEGE.</w:t>
      </w:r>
    </w:p>
    <w:p w:rsidR="00E5779F" w:rsidRDefault="00E5779F">
      <w:pPr>
        <w:pStyle w:val="ListParagraph"/>
        <w:spacing w:after="120"/>
      </w:pPr>
      <w:r>
        <w:t>Especialização do CIC – assinatura do coordenador do CEPCON e do chefe do departamento.</w:t>
      </w:r>
    </w:p>
    <w:p w:rsidR="00E5779F" w:rsidRDefault="00E5779F">
      <w:pPr>
        <w:spacing w:after="120"/>
        <w:ind w:firstLine="708"/>
      </w:pPr>
      <w:r>
        <w:t>Extensão – assinatura do coordenador do curso e coordenador do CENEX.</w:t>
      </w:r>
      <w:bookmarkStart w:id="0" w:name="_GoBack"/>
      <w:bookmarkEnd w:id="0"/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5779F">
        <w:tc>
          <w:tcPr>
            <w:tcW w:w="9356" w:type="dxa"/>
          </w:tcPr>
          <w:p w:rsidR="00E5779F" w:rsidRDefault="00E5779F">
            <w:pPr>
              <w:spacing w:after="0" w:line="240" w:lineRule="auto"/>
            </w:pPr>
            <w:r>
              <w:t>Para uso do IPEAD/MG</w:t>
            </w:r>
          </w:p>
          <w:p w:rsidR="00E5779F" w:rsidRDefault="00E5779F">
            <w:pPr>
              <w:spacing w:after="0" w:line="240" w:lineRule="auto"/>
            </w:pPr>
            <w:r>
              <w:t>Este projeto contempla rubrica para aquisição do (s) serviço (s) acima solicitado (s).  (   )Sim   (   )Não</w:t>
            </w:r>
          </w:p>
          <w:p w:rsidR="00E5779F" w:rsidRDefault="00E5779F">
            <w:pPr>
              <w:spacing w:after="0" w:line="240" w:lineRule="auto"/>
            </w:pPr>
            <w:r>
              <w:t>Nome da Rubrica/subrubrica:</w:t>
            </w:r>
          </w:p>
          <w:p w:rsidR="00E5779F" w:rsidRDefault="00E5779F">
            <w:pPr>
              <w:spacing w:after="0" w:line="240" w:lineRule="auto"/>
            </w:pPr>
            <w:r>
              <w:t xml:space="preserve">Existe restrição orçamentária p/rubrica/subrubrica: (   ) Sim (   ) Não – R$      </w:t>
            </w:r>
          </w:p>
          <w:p w:rsidR="00E5779F" w:rsidRDefault="00E5779F">
            <w:pPr>
              <w:spacing w:after="0" w:line="240" w:lineRule="auto"/>
            </w:pPr>
            <w:r>
              <w:t>Centro de custo:</w:t>
            </w:r>
          </w:p>
          <w:p w:rsidR="00E5779F" w:rsidRDefault="00E5779F">
            <w:pPr>
              <w:spacing w:after="0" w:line="240" w:lineRule="auto"/>
            </w:pPr>
            <w:r>
              <w:t>Nº da solicitação:                  Recebimento:__/__/____ Compra: __/__/____ Entrega__/__/____</w:t>
            </w:r>
          </w:p>
        </w:tc>
      </w:tr>
    </w:tbl>
    <w:p w:rsidR="00E5779F" w:rsidRDefault="00E5779F">
      <w:pPr>
        <w:rPr>
          <w:rFonts w:ascii="Times New Roman" w:hAnsi="Times New Roman" w:cs="Times New Roman"/>
        </w:rPr>
      </w:pPr>
    </w:p>
    <w:sectPr w:rsidR="00E5779F" w:rsidSect="00E5779F">
      <w:headerReference w:type="default" r:id="rId7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9F" w:rsidRDefault="00E57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5779F" w:rsidRDefault="00E57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9F" w:rsidRDefault="00E57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5779F" w:rsidRDefault="00E57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F" w:rsidRDefault="00E5779F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86.25pt;height:3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195"/>
    <w:multiLevelType w:val="hybridMultilevel"/>
    <w:tmpl w:val="20CA32D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811941"/>
    <w:multiLevelType w:val="hybridMultilevel"/>
    <w:tmpl w:val="0BD8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9F"/>
    <w:rsid w:val="00E5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247</Words>
  <Characters>1410</Characters>
  <Application>Microsoft Office Outlook</Application>
  <DocSecurity>0</DocSecurity>
  <Lines>0</Lines>
  <Paragraphs>0</Paragraphs>
  <ScaleCrop>false</ScaleCrop>
  <Company>Fundação IPEAD/MG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PASSAGEIRO:</dc:title>
  <dc:subject/>
  <dc:creator>Luiz Armando Sodre Jr</dc:creator>
  <cp:keywords/>
  <dc:description/>
  <cp:lastModifiedBy>priscillabm</cp:lastModifiedBy>
  <cp:revision>11</cp:revision>
  <cp:lastPrinted>2013-07-15T13:32:00Z</cp:lastPrinted>
  <dcterms:created xsi:type="dcterms:W3CDTF">2015-01-20T14:18:00Z</dcterms:created>
  <dcterms:modified xsi:type="dcterms:W3CDTF">2015-04-28T14:44:00Z</dcterms:modified>
</cp:coreProperties>
</file>